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E" w:rsidRPr="009239B8" w:rsidRDefault="00DE110E">
      <w:pPr>
        <w:pStyle w:val="ConsPlusNormal"/>
        <w:jc w:val="right"/>
        <w:outlineLvl w:val="0"/>
        <w:rPr>
          <w:color w:val="000000"/>
        </w:rPr>
      </w:pPr>
      <w:r w:rsidRPr="009239B8">
        <w:rPr>
          <w:color w:val="000000"/>
        </w:rPr>
        <w:t>Приложение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решению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Александро-Невской районной Думы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 xml:space="preserve">от 18 августа </w:t>
      </w:r>
      <w:smartTag w:uri="urn:schemas-microsoft-com:office:smarttags" w:element="metricconverter">
        <w:smartTagPr>
          <w:attr w:name="ProductID" w:val="2014 г"/>
        </w:smartTagPr>
        <w:r w:rsidRPr="009239B8">
          <w:rPr>
            <w:color w:val="000000"/>
          </w:rPr>
          <w:t>2014 г</w:t>
        </w:r>
      </w:smartTag>
      <w:r w:rsidRPr="009239B8">
        <w:rPr>
          <w:color w:val="000000"/>
        </w:rPr>
        <w:t>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0" w:name="P39"/>
      <w:bookmarkEnd w:id="0"/>
      <w:r w:rsidRPr="009239B8">
        <w:rPr>
          <w:color w:val="000000"/>
        </w:rPr>
        <w:t>ПОЛОЖЕНИЕ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 КОРРЕКТИРУЮЩЕМ КОЭФФИЦИЕНТЕ БАЗОВОЙ ДОХОДНОСТИ К2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ДЛЯ ИСЧИСЛЕНИЯ СУММЫ ЕДИНОГО НАЛОГА НА ВМЕНЕННЫЙ ДОХОД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ДЛЯ ОТДЕЛЬНЫХ ВИДОВ ДЕЯТЕЛЬНОСТИ НА ТЕРРИТОРИИ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МУНИЦИПАЛЬНОГО ОБРАЗОВАНИЯ - АЛЕКСАНДРО-НЕВСКИЙ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МУНИЦИПАЛЬНЫЙ РАЙОН РЯЗАНСКОЙ ОБЛАСТИ</w:t>
      </w:r>
    </w:p>
    <w:p w:rsidR="00DE110E" w:rsidRPr="009239B8" w:rsidRDefault="00DE110E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110E" w:rsidRPr="009239B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Список изменяющих документов</w:t>
            </w:r>
          </w:p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(в ред. Решений Александро-Невской районной Думы Рязанской области</w:t>
            </w:r>
          </w:p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 xml:space="preserve">от 21.12.2016 </w:t>
            </w:r>
            <w:hyperlink r:id="rId4" w:history="1">
              <w:r w:rsidRPr="009239B8">
                <w:rPr>
                  <w:color w:val="000000"/>
                </w:rPr>
                <w:t>N 174</w:t>
              </w:r>
            </w:hyperlink>
            <w:r w:rsidRPr="009239B8">
              <w:rPr>
                <w:color w:val="000000"/>
              </w:rPr>
              <w:t xml:space="preserve">, от 18.11.2019 </w:t>
            </w:r>
            <w:hyperlink r:id="rId5" w:history="1">
              <w:r w:rsidRPr="009239B8">
                <w:rPr>
                  <w:color w:val="000000"/>
                </w:rPr>
                <w:t>N 94</w:t>
              </w:r>
            </w:hyperlink>
            <w:r w:rsidRPr="009239B8">
              <w:rPr>
                <w:color w:val="000000"/>
              </w:rPr>
              <w:t>)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ind w:firstLine="540"/>
        <w:jc w:val="both"/>
        <w:rPr>
          <w:color w:val="000000"/>
        </w:rPr>
      </w:pPr>
      <w:r w:rsidRPr="009239B8">
        <w:rPr>
          <w:color w:val="000000"/>
        </w:rPr>
        <w:t>1. Значение корректирующих коэффициентов для исчисления суммы единого налога на вмененный доход устанавливается для следующих видов предпринимательской деятельности: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1) Оказания бытовых услуг в соответствии с Общероссийским </w:t>
      </w:r>
      <w:hyperlink r:id="rId6" w:history="1">
        <w:r w:rsidRPr="009239B8">
          <w:rPr>
            <w:color w:val="000000"/>
          </w:rPr>
          <w:t>классификатором</w:t>
        </w:r>
      </w:hyperlink>
      <w:r w:rsidRPr="009239B8">
        <w:rPr>
          <w:color w:val="000000"/>
        </w:rPr>
        <w:t xml:space="preserve"> видов экономической деятельности согласно </w:t>
      </w:r>
      <w:hyperlink w:anchor="P107" w:history="1">
        <w:r w:rsidRPr="009239B8">
          <w:rPr>
            <w:color w:val="000000"/>
          </w:rPr>
          <w:t>приложению N 1</w:t>
        </w:r>
      </w:hyperlink>
      <w:r w:rsidRPr="009239B8">
        <w:rPr>
          <w:color w:val="000000"/>
        </w:rPr>
        <w:t xml:space="preserve"> к настоящему положению.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2) Оказания ветеринарных услуг согласно </w:t>
      </w:r>
      <w:hyperlink w:anchor="P585" w:history="1">
        <w:r w:rsidRPr="009239B8">
          <w:rPr>
            <w:color w:val="000000"/>
          </w:rPr>
          <w:t>приложению N 2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3) Оказания услуг по ремонту, техническому обслуживанию и мойке автотранспортных средств согласно </w:t>
      </w:r>
      <w:hyperlink w:anchor="P647" w:history="1">
        <w:r w:rsidRPr="009239B8">
          <w:rPr>
            <w:color w:val="000000"/>
          </w:rPr>
          <w:t>приложению N 3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согласно </w:t>
      </w:r>
      <w:hyperlink w:anchor="P690" w:history="1">
        <w:r w:rsidRPr="009239B8">
          <w:rPr>
            <w:color w:val="000000"/>
          </w:rPr>
          <w:t>приложению N 4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729" w:history="1">
        <w:r w:rsidRPr="009239B8">
          <w:rPr>
            <w:color w:val="000000"/>
          </w:rPr>
          <w:t>приложениям N 5</w:t>
        </w:r>
      </w:hyperlink>
      <w:r w:rsidRPr="009239B8">
        <w:rPr>
          <w:color w:val="000000"/>
        </w:rPr>
        <w:t xml:space="preserve"> и </w:t>
      </w:r>
      <w:hyperlink w:anchor="P760" w:history="1">
        <w:r w:rsidRPr="009239B8">
          <w:rPr>
            <w:color w:val="000000"/>
          </w:rPr>
          <w:t>5.1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по следующим подвидам деятельности: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согласно </w:t>
      </w:r>
      <w:hyperlink w:anchor="P791" w:history="1">
        <w:r w:rsidRPr="009239B8">
          <w:rPr>
            <w:color w:val="000000"/>
          </w:rPr>
          <w:t>приложению N 6.1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согласно </w:t>
      </w:r>
      <w:hyperlink w:anchor="P931" w:history="1">
        <w:r w:rsidRPr="009239B8">
          <w:rPr>
            <w:color w:val="000000"/>
          </w:rPr>
          <w:t>приложению N 6.2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специализированной розничной торговле непродовольственными товарами, за исключением розничной торговли медицинскими товарами, осуществляемой через объекты стационарной розничной торговли, имеющие торговые залы, при которой выручка от реализации одной группы товаров превышает 50% от общей суммы выручки за налоговый период, согласно </w:t>
      </w:r>
      <w:hyperlink w:anchor="P1101" w:history="1">
        <w:r w:rsidRPr="009239B8">
          <w:rPr>
            <w:color w:val="000000"/>
          </w:rPr>
          <w:t>приложению N 6.3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специализированной розничной торговле медицинскими товарами, осуществляемой через объекты стационарной торговой сети, имеющие торговые залы, согласно </w:t>
      </w:r>
      <w:hyperlink w:anchor="P1734" w:history="1">
        <w:r w:rsidRPr="009239B8">
          <w:rPr>
            <w:color w:val="000000"/>
          </w:rPr>
          <w:t>приложению N 6.4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 по следующим подвидам деятельности: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1809" w:history="1">
        <w:r w:rsidRPr="009239B8">
          <w:rPr>
            <w:color w:val="000000"/>
          </w:rPr>
          <w:t>приложению N 7.1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1865" w:history="1">
        <w:r w:rsidRPr="009239B8">
          <w:rPr>
            <w:color w:val="000000"/>
          </w:rPr>
          <w:t>приложению N 7.2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1993" w:history="1">
        <w:r w:rsidRPr="009239B8">
          <w:rPr>
            <w:color w:val="000000"/>
          </w:rPr>
          <w:t>приложению N 7.3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283" w:history="1">
        <w:r w:rsidRPr="009239B8">
          <w:rPr>
            <w:color w:val="000000"/>
          </w:rPr>
          <w:t>приложению N 7.4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341" w:history="1">
        <w:r w:rsidRPr="009239B8">
          <w:rPr>
            <w:color w:val="000000"/>
          </w:rPr>
          <w:t>приложению N 7.5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471" w:history="1">
        <w:r w:rsidRPr="009239B8">
          <w:rPr>
            <w:color w:val="000000"/>
          </w:rPr>
          <w:t>приложению N 7.6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розничной специализированной торговле горюче-смазочными материалами, не относящимися к подакцизным товарам, осуществляемой через стационарные и нестационарные автозаправочные станции, согласно </w:t>
      </w:r>
      <w:hyperlink w:anchor="P2767" w:history="1">
        <w:r w:rsidRPr="009239B8">
          <w:rPr>
            <w:color w:val="000000"/>
          </w:rPr>
          <w:t>приложению N 7.7</w:t>
        </w:r>
      </w:hyperlink>
      <w:r w:rsidRPr="009239B8">
        <w:rPr>
          <w:color w:val="000000"/>
        </w:rPr>
        <w:t>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- разносной (развозной)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2815" w:history="1">
        <w:r w:rsidRPr="009239B8">
          <w:rPr>
            <w:color w:val="000000"/>
          </w:rPr>
          <w:t>приложению N 7.8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согласно </w:t>
      </w:r>
      <w:hyperlink w:anchor="P2866" w:history="1">
        <w:r w:rsidRPr="009239B8">
          <w:rPr>
            <w:color w:val="000000"/>
          </w:rPr>
          <w:t>приложению N 8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9) Оказания услуг общественного питания, осуществляемых через объекты организации общественного питания, не имеющие зала обслуживания посетителей, согласно </w:t>
      </w:r>
      <w:hyperlink w:anchor="P3001" w:history="1">
        <w:r w:rsidRPr="009239B8">
          <w:rPr>
            <w:color w:val="000000"/>
          </w:rPr>
          <w:t>приложению N 9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10) Распространения наружной рекламы с использованием рекламных конструкций согласно </w:t>
      </w:r>
      <w:hyperlink w:anchor="P3043" w:history="1">
        <w:r w:rsidRPr="009239B8">
          <w:rPr>
            <w:color w:val="000000"/>
          </w:rPr>
          <w:t>приложению N 10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11) Размещения рекламы на транспортных средствах согласно </w:t>
      </w:r>
      <w:hyperlink w:anchor="P3121" w:history="1">
        <w:r w:rsidRPr="009239B8">
          <w:rPr>
            <w:color w:val="000000"/>
          </w:rPr>
          <w:t>приложению N 11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3160" w:history="1">
        <w:r w:rsidRPr="009239B8">
          <w:rPr>
            <w:color w:val="000000"/>
          </w:rPr>
          <w:t>приложению N 12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согласно </w:t>
      </w:r>
      <w:hyperlink w:anchor="P3200" w:history="1">
        <w:r w:rsidRPr="009239B8">
          <w:rPr>
            <w:color w:val="000000"/>
          </w:rPr>
          <w:t>приложению N 13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согласно </w:t>
      </w:r>
      <w:hyperlink w:anchor="P3240" w:history="1">
        <w:r w:rsidRPr="009239B8">
          <w:rPr>
            <w:color w:val="000000"/>
          </w:rPr>
          <w:t>приложению N 14</w:t>
        </w:r>
      </w:hyperlink>
      <w:r w:rsidRPr="009239B8">
        <w:rPr>
          <w:color w:val="000000"/>
        </w:rPr>
        <w:t>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1. 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хранению автотранспортных средств, услуг на платных стоянках, распространению и (или) размещению наружной рекламы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1) в Александро-Невском городском поселении;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2) в административных центрах муниципальных образований - сельских поселений;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3) прочих населенных пунктах;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4) вне населенных пунктов в пределах придорожной полосы дорог федерального и областного значения.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2. При осуществлении деятельности по розничной торговле и общественному питанию выбор корректирующего коэффициента К2 производится согласно типу населенного пункта (и или вне его) и месту дислокации (зоне), в котором осуществляется деятельность: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1) в Александро-Невском городском поселении: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1 зона - в пределах 200 метров от здания органов местного самоуправления (администрации муниципального района и администрации городского поселения), на территории рынков, на территории железнодорожных и автомобильных вокзалов и в пределах 100 метров от них, в пределах придорожной полосы дорог федерального значения или дорог областного значения;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2 зона - в других местах;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2) в административных центрах муниципальных образований - сельских поселений;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3) в прочих населенных пунктах;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4) вне населенных пунктов в пределах придорожной полосы дорог федерального и областного значения.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3. Понятие "розничная торговля" применяется в значении, определенном </w:t>
      </w:r>
      <w:hyperlink r:id="rId7" w:history="1">
        <w:r w:rsidRPr="009239B8">
          <w:rPr>
            <w:color w:val="000000"/>
          </w:rPr>
          <w:t>абзацем двенадцатым статьи 346.27</w:t>
        </w:r>
      </w:hyperlink>
      <w:r w:rsidRPr="009239B8">
        <w:rPr>
          <w:color w:val="000000"/>
        </w:rPr>
        <w:t xml:space="preserve"> Налогового кодекса Российской Федерации.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  <w:r w:rsidRPr="009239B8">
        <w:rPr>
          <w:color w:val="000000"/>
        </w:rPr>
        <w:t xml:space="preserve">(п. 3 введен </w:t>
      </w:r>
      <w:hyperlink r:id="rId8" w:history="1">
        <w:r w:rsidRPr="009239B8">
          <w:rPr>
            <w:color w:val="000000"/>
          </w:rPr>
          <w:t>Решением</w:t>
        </w:r>
      </w:hyperlink>
      <w:r w:rsidRPr="009239B8">
        <w:rPr>
          <w:color w:val="000000"/>
        </w:rPr>
        <w:t xml:space="preserve"> Александро-Невской районной Думы Рязанской области от 18.11.2019 N 94)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1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" w:name="P107"/>
      <w:bookmarkEnd w:id="1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БЫТОВЫХ УСЛУГ</w:t>
      </w:r>
    </w:p>
    <w:p w:rsidR="00DE110E" w:rsidRPr="009239B8" w:rsidRDefault="00DE110E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110E" w:rsidRPr="009239B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Список изменяющих документов</w:t>
            </w:r>
          </w:p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 xml:space="preserve">(в ред. </w:t>
            </w:r>
            <w:hyperlink r:id="rId9" w:history="1">
              <w:r w:rsidRPr="009239B8">
                <w:rPr>
                  <w:color w:val="000000"/>
                </w:rPr>
                <w:t>Решения</w:t>
              </w:r>
            </w:hyperlink>
            <w:r w:rsidRPr="009239B8">
              <w:rPr>
                <w:color w:val="000000"/>
              </w:rPr>
              <w:t xml:space="preserve"> Александро-Невской районной Думы Рязанской области</w:t>
            </w:r>
          </w:p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от 27.09.2017 N 220)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417"/>
        <w:gridCol w:w="2608"/>
        <w:gridCol w:w="907"/>
        <w:gridCol w:w="1020"/>
        <w:gridCol w:w="964"/>
        <w:gridCol w:w="1077"/>
      </w:tblGrid>
      <w:tr w:rsidR="00DE110E" w:rsidRPr="009239B8"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9239B8">
                <w:rPr>
                  <w:color w:val="000000"/>
                </w:rPr>
                <w:t>ОКВЭД2</w:t>
              </w:r>
            </w:hyperlink>
          </w:p>
        </w:tc>
        <w:tc>
          <w:tcPr>
            <w:tcW w:w="141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9239B8">
                <w:rPr>
                  <w:color w:val="000000"/>
                </w:rPr>
                <w:t>ОКПД2</w:t>
              </w:r>
            </w:hyperlink>
          </w:p>
        </w:tc>
        <w:tc>
          <w:tcPr>
            <w:tcW w:w="2608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8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608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сельских поселений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бытовых услуг областными, городскими и районными базовыми предприятиями бытового обслуживания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7993" w:type="dxa"/>
            <w:gridSpan w:val="6"/>
          </w:tcPr>
          <w:p w:rsidR="00DE110E" w:rsidRPr="009239B8" w:rsidRDefault="00DE110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9239B8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</w:t>
            </w: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9239B8">
                <w:rPr>
                  <w:color w:val="000000"/>
                </w:rPr>
                <w:t>95.23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9239B8">
                <w:rPr>
                  <w:color w:val="000000"/>
                </w:rPr>
                <w:t>95.23.10.100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ремонту обуви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9239B8">
                <w:rPr>
                  <w:color w:val="000000"/>
                </w:rPr>
                <w:t>95.23.10.140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окраске обуви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9239B8">
                <w:rPr>
                  <w:color w:val="000000"/>
                </w:rPr>
                <w:t>15.20.5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9239B8">
                <w:rPr>
                  <w:color w:val="000000"/>
                </w:rPr>
                <w:t>95.23.10.199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9239B8">
                <w:rPr>
                  <w:color w:val="000000"/>
                </w:rPr>
                <w:t>13.92.2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9239B8">
                <w:rPr>
                  <w:color w:val="000000"/>
                </w:rPr>
                <w:t>13.99.4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9239B8">
                <w:rPr>
                  <w:color w:val="000000"/>
                </w:rPr>
                <w:t>14.11.2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9239B8">
                <w:rPr>
                  <w:color w:val="000000"/>
                </w:rPr>
                <w:t>14.12.2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9239B8">
                <w:rPr>
                  <w:color w:val="000000"/>
                </w:rPr>
                <w:t>14.13.3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9239B8">
                <w:rPr>
                  <w:color w:val="000000"/>
                </w:rPr>
                <w:t>14.19.5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9239B8">
                <w:rPr>
                  <w:color w:val="000000"/>
                </w:rPr>
                <w:t>14.20.2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9239B8">
                <w:rPr>
                  <w:color w:val="000000"/>
                </w:rPr>
                <w:t>14.39.2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9239B8">
                <w:rPr>
                  <w:color w:val="000000"/>
                </w:rPr>
                <w:t>95.29.11.100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9239B8">
                <w:rPr>
                  <w:color w:val="000000"/>
                </w:rPr>
                <w:t>95.29.11.180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9239B8">
                <w:rPr>
                  <w:color w:val="000000"/>
                </w:rPr>
                <w:t>95.29.11.190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9239B8">
                <w:rPr>
                  <w:color w:val="000000"/>
                </w:rPr>
                <w:t>95.29.11.400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9239B8">
                <w:rPr>
                  <w:color w:val="000000"/>
                </w:rPr>
                <w:t>95.29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9239B8">
                <w:rPr>
                  <w:color w:val="000000"/>
                </w:rPr>
                <w:t>95.11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9239B8">
                <w:rPr>
                  <w:color w:val="000000"/>
                </w:rPr>
                <w:t>95.21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9239B8">
                <w:rPr>
                  <w:color w:val="000000"/>
                </w:rPr>
                <w:t>95.25.1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Ремонт часов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9239B8">
                <w:rPr>
                  <w:color w:val="000000"/>
                </w:rPr>
                <w:t>95.29.19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9239B8">
                <w:rPr>
                  <w:color w:val="000000"/>
                </w:rPr>
                <w:t>95.24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9239B8">
                <w:rPr>
                  <w:color w:val="000000"/>
                </w:rPr>
                <w:t>96.01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9239B8">
                <w:rPr>
                  <w:color w:val="000000"/>
                </w:rPr>
                <w:t>96.01.19.100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прачечных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9239B8">
                <w:rPr>
                  <w:color w:val="000000"/>
                </w:rPr>
                <w:t>25.62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9239B8">
                <w:rPr>
                  <w:color w:val="000000"/>
                </w:rPr>
                <w:t>25.99.3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9239B8">
                <w:rPr>
                  <w:color w:val="000000"/>
                </w:rPr>
                <w:t>43.21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9239B8">
                <w:rPr>
                  <w:color w:val="000000"/>
                </w:rPr>
                <w:t>43.22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9239B8">
                <w:rPr>
                  <w:color w:val="000000"/>
                </w:rPr>
                <w:t>43.29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9239B8">
                <w:rPr>
                  <w:color w:val="000000"/>
                </w:rPr>
                <w:t>43.31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9239B8">
                <w:rPr>
                  <w:color w:val="000000"/>
                </w:rPr>
                <w:t>43.32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9239B8">
                <w:rPr>
                  <w:color w:val="000000"/>
                </w:rPr>
                <w:t>43.33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9239B8">
                <w:rPr>
                  <w:color w:val="000000"/>
                </w:rPr>
                <w:t>43.34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9239B8">
                <w:rPr>
                  <w:color w:val="000000"/>
                </w:rPr>
                <w:t>43.39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9239B8">
                <w:rPr>
                  <w:color w:val="000000"/>
                </w:rPr>
                <w:t>43.91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9239B8">
                <w:rPr>
                  <w:color w:val="000000"/>
                </w:rPr>
                <w:t>43.99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9239B8">
                <w:rPr>
                  <w:color w:val="000000"/>
                </w:rPr>
                <w:t>45.20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Техническое обслуживание и ремонт автотранспортных средств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9239B8">
                <w:rPr>
                  <w:color w:val="000000"/>
                </w:rPr>
                <w:t>45.20.1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Техническое обслуживание и ремонт легковых автомобилей и легковых грузовых автотранспортных средств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9239B8">
                <w:rPr>
                  <w:color w:val="000000"/>
                </w:rPr>
                <w:t>45.20.2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9239B8">
                <w:rPr>
                  <w:color w:val="000000"/>
                </w:rPr>
                <w:t>45.20.3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9239B8">
                <w:rPr>
                  <w:color w:val="000000"/>
                </w:rPr>
                <w:t>45.20.4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9239B8">
                <w:rPr>
                  <w:color w:val="000000"/>
                </w:rPr>
                <w:t>74.20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9239B8">
                <w:rPr>
                  <w:color w:val="000000"/>
                </w:rPr>
                <w:t>74.20.21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9239B8">
                <w:rPr>
                  <w:color w:val="000000"/>
                </w:rPr>
                <w:t>77.11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9239B8">
                <w:rPr>
                  <w:color w:val="000000"/>
                </w:rPr>
                <w:t>77.12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Аренда и лизинг грузовых транспортных средств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9239B8">
                <w:rPr>
                  <w:color w:val="000000"/>
                </w:rPr>
                <w:t>77.21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9239B8">
                <w:rPr>
                  <w:color w:val="000000"/>
                </w:rPr>
                <w:t>77.29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9239B8">
                <w:rPr>
                  <w:color w:val="000000"/>
                </w:rPr>
                <w:t>77.31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Аренда и лизинг сельскохозяйственных машин и оборудования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0,09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9239B8">
                <w:rPr>
                  <w:color w:val="000000"/>
                </w:rPr>
                <w:t>96.04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 xml:space="preserve">Деятельность физкультурно-оздоровительная </w:t>
            </w:r>
            <w:hyperlink w:anchor="P569" w:history="1">
              <w:r w:rsidRPr="009239B8">
                <w:rPr>
                  <w:color w:val="000000"/>
                </w:rPr>
                <w:t>&lt;1&gt;</w:t>
              </w:r>
            </w:hyperlink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9239B8">
                <w:rPr>
                  <w:color w:val="000000"/>
                </w:rPr>
                <w:t>96.02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9239B8">
                <w:rPr>
                  <w:color w:val="000000"/>
                </w:rPr>
                <w:t>96.02.1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9239B8">
                <w:rPr>
                  <w:color w:val="000000"/>
                </w:rPr>
                <w:t>96.02.2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9239B8">
                <w:rPr>
                  <w:color w:val="000000"/>
                </w:rPr>
                <w:t>96.02.19.110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косметические прочие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9239B8">
                <w:rPr>
                  <w:color w:val="000000"/>
                </w:rPr>
                <w:t>96.02.19.111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СПА-уходу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9239B8">
                <w:rPr>
                  <w:color w:val="000000"/>
                </w:rPr>
                <w:t>96.03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9239B8">
                <w:rPr>
                  <w:color w:val="000000"/>
                </w:rPr>
                <w:t>96.03.11.313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установке и ремонту ограды, памятных знаков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9239B8">
                <w:rPr>
                  <w:color w:val="000000"/>
                </w:rPr>
                <w:t>96.03.11.314</w:t>
              </w:r>
            </w:hyperlink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уходу за могилой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9239B8">
                <w:rPr>
                  <w:color w:val="000000"/>
                </w:rPr>
                <w:t>93.29.3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9239B8">
                <w:rPr>
                  <w:color w:val="000000"/>
                </w:rPr>
                <w:t>96.09</w:t>
              </w:r>
            </w:hyperlink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Примечание: к бытовым услугам относятся коды видов деятельности в соответствии с Общероссийским </w:t>
      </w:r>
      <w:hyperlink r:id="rId72" w:history="1">
        <w:r w:rsidRPr="009239B8">
          <w:rPr>
            <w:color w:val="000000"/>
          </w:rPr>
          <w:t>классификатором</w:t>
        </w:r>
      </w:hyperlink>
      <w:r w:rsidRPr="009239B8">
        <w:rPr>
          <w:color w:val="000000"/>
        </w:rPr>
        <w:t xml:space="preserve"> видов экономической деятельности (ОКВЭД2) и коды услуг в соответствии с Общероссийским </w:t>
      </w:r>
      <w:hyperlink r:id="rId73" w:history="1">
        <w:r w:rsidRPr="009239B8">
          <w:rPr>
            <w:color w:val="000000"/>
          </w:rPr>
          <w:t>классификатором</w:t>
        </w:r>
      </w:hyperlink>
      <w:r w:rsidRPr="009239B8">
        <w:rPr>
          <w:color w:val="000000"/>
        </w:rPr>
        <w:t xml:space="preserve"> продукции по видам экономической деятельности (ОКПД2), определенные Правительством Российской Федерации.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--------------------------------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569"/>
      <w:bookmarkEnd w:id="2"/>
      <w:r w:rsidRPr="009239B8">
        <w:rPr>
          <w:color w:val="000000"/>
        </w:rPr>
        <w:t xml:space="preserve">&lt;1&gt; Из группировки по </w:t>
      </w:r>
      <w:hyperlink r:id="rId74" w:history="1">
        <w:r w:rsidRPr="009239B8">
          <w:rPr>
            <w:color w:val="000000"/>
          </w:rPr>
          <w:t>коду 96.04</w:t>
        </w:r>
      </w:hyperlink>
      <w:r w:rsidRPr="009239B8">
        <w:rPr>
          <w:color w:val="000000"/>
        </w:rPr>
        <w:t xml:space="preserve"> "Деятельность физкультурно-оздоровительная" к бытовым услугам относится "Деятельность бань и душевых по предоставлению общегигиенических услуг, деятельность саун".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2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3" w:name="P585"/>
      <w:bookmarkEnd w:id="3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ВЕТЕРИНАРНЫХ УСЛУГ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247"/>
        <w:gridCol w:w="1417"/>
        <w:gridCol w:w="1247"/>
        <w:gridCol w:w="1361"/>
      </w:tblGrid>
      <w:tr w:rsidR="00DE110E" w:rsidRPr="009239B8">
        <w:tc>
          <w:tcPr>
            <w:tcW w:w="3742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72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742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сельских поселений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14" w:type="dxa"/>
            <w:gridSpan w:val="5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ветеринарных услуг:</w:t>
            </w: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0,46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3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4" w:name="P647"/>
      <w:bookmarkEnd w:id="4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УСЛУГ ПО РЕМОНТУ, ТЕХНИЧЕСКОМУ ОБСЛУЖИВАНИЮ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И МОЙКЕ АВТОТРАНСПОРТНЫХ СРЕДСТВ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191"/>
        <w:gridCol w:w="1247"/>
        <w:gridCol w:w="1247"/>
        <w:gridCol w:w="1134"/>
      </w:tblGrid>
      <w:tr w:rsidR="00DE110E" w:rsidRPr="009239B8">
        <w:tc>
          <w:tcPr>
            <w:tcW w:w="4252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9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4252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4252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71" w:type="dxa"/>
            <w:gridSpan w:val="5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</w:tr>
      <w:tr w:rsidR="00DE110E" w:rsidRPr="009239B8">
        <w:tc>
          <w:tcPr>
            <w:tcW w:w="425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0,78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425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4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5" w:name="P690"/>
      <w:bookmarkEnd w:id="5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УСЛУГ ПО ПРЕДОСТАВЛЕНИЮ ВО ВРЕМЕННОЕ ВЛАДЕНИЕ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(В ПОЛЬЗОВАНИЕ) МЕСТ ДЛЯ СТОЯНКИ АВТОТРАНСПОРТНЫХ СРЕДСТВ,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А ТАКЖЕ ПО ХРАНЕНИЮ АВТОТРАНСПОРТНЫХ СРЕДСТВ НА ПЛАТНЫХ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СТОЯНКАХ (ЗА ИСКЛЮЧЕНИЕМ ШТРАФНЫХ АВТОСТОЯНОК)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304"/>
        <w:gridCol w:w="1134"/>
        <w:gridCol w:w="1134"/>
        <w:gridCol w:w="1134"/>
      </w:tblGrid>
      <w:tr w:rsidR="00DE110E" w:rsidRPr="009239B8">
        <w:tc>
          <w:tcPr>
            <w:tcW w:w="4365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6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436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услуг по предоставлению во временное владение в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5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6" w:name="P729"/>
      <w:bookmarkEnd w:id="6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АВТОТРАНСПОРТНЫХ УСЛУГ ПО ПЕРЕВОЗКЕ ПАССАЖИРОВ,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ОСУЩЕСТВЛЯЕМЫХ ОРГАНИЗАЦИЯМИ И ИНДИВИДУАЛЬНЫМИ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ПРЕДПРИНИМАТЕЛЯМИ, ИМЕЮЩИМИ НА ПРАВЕ СОБСТВЕННОСТИ ИЛИ ИНОМ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ПРАВЕ (ПОЛЬЗОВАНИЯ, ВЛАДЕНИЯ И (ИЛИ) РАСПОРЯЖЕНИЯ) НЕ БОЛЕЕ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20 ТРАНСПОРТНЫХ СРЕДСТВ, ПРЕДНАЗНАЧЕННЫХ ДЛЯ ОКАЗАНИЯ ТАКИХ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УСЛУГ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DE110E" w:rsidRPr="009239B8">
        <w:tc>
          <w:tcPr>
            <w:tcW w:w="771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771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</w:tr>
      <w:tr w:rsidR="00DE110E" w:rsidRPr="009239B8">
        <w:tc>
          <w:tcPr>
            <w:tcW w:w="771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6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5.1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7" w:name="P760"/>
      <w:bookmarkEnd w:id="7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АВТОТРАНСПОРТНЫХ УСЛУГ ПО ПЕРЕВОЗКЕ ГРУЗОВ,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ОСУЩЕСТВЛЯЕМЫХ ОРГАНИЗАЦИЯМИ И ИНДИВИДУАЛЬНЫМИ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ПРЕДПРИНИМАТЕЛЯМИ, ИМЕЮЩИМИ НА ПРАВЕ СОБСТВЕННОСТИ ИЛИ ИНОМ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ПРАВЕ (ПОЛЬЗОВАНИЯ, ВЛАДЕНИЯ И (ИЛИ) РАСПОРЯЖЕНИЯ) НЕ БОЛЕЕ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20 ТРАНСПОРТНЫХ СРЕДСТВ, ПРЕДНАЗНАЧЕННЫХ ДЛЯ ОКАЗАНИЯ ТАКИХ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УСЛУГ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DE110E" w:rsidRPr="009239B8">
        <w:tc>
          <w:tcPr>
            <w:tcW w:w="765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765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</w:tr>
      <w:tr w:rsidR="00DE110E" w:rsidRPr="009239B8">
        <w:tc>
          <w:tcPr>
            <w:tcW w:w="765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6.1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8" w:name="P791"/>
      <w:bookmarkEnd w:id="8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НЕСПЕЦИАЛИЗИРОВАННОЙ РОЗНИЧНОЙ ТОРГОВЛЕ ИЛИ РОЗНИЧНОЙ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ТОРГОВЛЕ СМЕШАННЫМ АССОРТИМЕНТОМ ТОВАРОВ, ОСУЩЕСТВЛЯЕМОЙ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ЧЕРЕЗ ОБЪЕКТЫ СТАЦИОНАРНОЙ ТОРГОВОЙ СЕТИ (МАГАЗИНЫ,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ПАВИЛЬОНЫ), ИМЕЮЩИЕ ТОРГОВЫЕ ЗАЛЫ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000"/>
        <w:gridCol w:w="1060"/>
        <w:gridCol w:w="1134"/>
        <w:gridCol w:w="1304"/>
        <w:gridCol w:w="1304"/>
      </w:tblGrid>
      <w:tr w:rsidR="00DE110E" w:rsidRPr="009239B8">
        <w:tc>
          <w:tcPr>
            <w:tcW w:w="323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802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23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060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30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23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3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магазины и павильоны с площадью торгового зала не более 150 кв. м по каждому объекту организации торговли, в том числе: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0,99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0,85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0,78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0,77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0,68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0,09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0,62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0,46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0,92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0,09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</w:tr>
      <w:tr w:rsidR="00DE110E" w:rsidRPr="009239B8"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том числе в населенных пунктах с численностью населения менее 50 чел.</w:t>
            </w:r>
          </w:p>
        </w:tc>
        <w:tc>
          <w:tcPr>
            <w:tcW w:w="100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6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0,008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6.2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9" w:name="P931"/>
      <w:bookmarkEnd w:id="9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СПЕЦИАЛИЗИРОВАННОЙ РОЗНИЧНОЙ ТОРГОВЛЕ ПРОДОВОЛЬСТВЕННЫМИ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ТОВАРАМИ, ОСУЩЕСТВЛЯЕМОЙ ЧЕРЕЗ ОБЪЕКТЫ СТАЦИОНАРНОЙ ТОРГОВОЙ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СЕТИ (МАГАЗИНЫ, ПАВИЛЬОНЫ), ИМЕЮЩИЕ ТОРГОВЫЕ ЗАЛЫ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078"/>
        <w:gridCol w:w="1140"/>
        <w:gridCol w:w="1134"/>
        <w:gridCol w:w="1077"/>
        <w:gridCol w:w="1247"/>
      </w:tblGrid>
      <w:tr w:rsidR="00DE110E" w:rsidRPr="009239B8">
        <w:tc>
          <w:tcPr>
            <w:tcW w:w="3345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76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34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218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34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магазины и павильоны с площадью торгового зала не более 150 кв. м по каждому объекту организации торговли, в том числе:</w:t>
            </w: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0,56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0,55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0,99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2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0,46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07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0,95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6.3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0" w:name="P1101"/>
      <w:bookmarkEnd w:id="10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СПЕЦИАЛИЗИРОВАННОЙ РОЗНИЧНОЙ ТОРГОВЛЕ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НЕПРОДОВОЛЬСТВЕННЫМИ ТОВАРАМИ (ЗА ИСКЛЮЧЕНИЕМ РОЗНИЧНОЙ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ТОРГОВЛИ МЕДИЦИНСКИМИ ТОВАРАМИ), ОСУЩЕСТВЛЯЕМОЙ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ЧЕРЕЗ ОБЪЕКТЫ СТАЦИОНАРНОЙ ТОРГОВОЙ СЕТИ (МАГАЗИНЫ,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ПАВИЛЬОНЫ), ИМЕЮЩИЕ ТОРГОВЫЕ ЗАЛЫ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6"/>
        <w:gridCol w:w="1159"/>
        <w:gridCol w:w="1256"/>
        <w:gridCol w:w="1077"/>
        <w:gridCol w:w="1191"/>
        <w:gridCol w:w="1304"/>
      </w:tblGrid>
      <w:tr w:rsidR="00DE110E" w:rsidRPr="009239B8">
        <w:tc>
          <w:tcPr>
            <w:tcW w:w="3086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87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086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415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9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086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Специализированная розничная торговля непродовольственными товарами (за исключением розничной торговли медицинскими товарами, осуществляемой через объекты стационарной розничной торговли, имеющие торговые залы), при которой выручка от реализации одной группы товаров превышает 50% от общей суммы выручки за налоговый период, осуществляемая через магазины и павильоны, имеющие торговые залы площадью не более 150 кв. м по каждому объекту организации торговли, в том числе: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0,91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0,81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0,68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0,99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ювелирными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0,99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0,99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0,99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 имеющимся в наличии товаром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0,63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зале),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0,63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зале),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мебелью при торговле: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зале), через объекты торговой сети с площадью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0,68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blPrEx>
          <w:tblBorders>
            <w:insideV w:val="none" w:sz="0" w:space="0" w:color="auto"/>
          </w:tblBorders>
        </w:tblPrEx>
        <w:tc>
          <w:tcPr>
            <w:tcW w:w="3086" w:type="dxa"/>
            <w:tcBorders>
              <w:right w:val="single" w:sz="4" w:space="0" w:color="auto"/>
            </w:tcBorders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товарами для охоты и рыбалки через объекты имеющие площадь торговой сети,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0,04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0,04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0,04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7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0,46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086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</w:t>
            </w:r>
          </w:p>
        </w:tc>
        <w:tc>
          <w:tcPr>
            <w:tcW w:w="115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0,40</w:t>
            </w:r>
          </w:p>
        </w:tc>
        <w:tc>
          <w:tcPr>
            <w:tcW w:w="1256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0,88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6.4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1" w:name="P1734"/>
      <w:bookmarkEnd w:id="11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СПЕЦИАЛИЗИРОВАННОЙ РОЗНИЧНОЙ ТОРГОВЛЕ МЕДИЦИНСКИМИ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ТОВАРАМИ, ОСУЩЕСТВЛЯЕМОЙ ЧЕРЕЗ ОБЪЕКТЫ СТАЦИОНАРНОЙ ТОРГОВОЙ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СЕТИ (МАГАЗИНЫ, ПАВИЛЬОНЫ), ИМЕЮЩИЕ ТОРГОВЫЕ ЗАЛЫ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5"/>
        <w:gridCol w:w="1400"/>
        <w:gridCol w:w="1280"/>
        <w:gridCol w:w="1020"/>
        <w:gridCol w:w="1191"/>
        <w:gridCol w:w="1134"/>
      </w:tblGrid>
      <w:tr w:rsidR="00DE110E" w:rsidRPr="009239B8">
        <w:tc>
          <w:tcPr>
            <w:tcW w:w="3065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025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06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680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20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9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06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065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90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Специализированная розничная торговля медицинскими товарами, осуществляемая через объекты стационарной торговой сети (аптеки), имеющие торговые залы, в том числе:</w:t>
            </w:r>
          </w:p>
        </w:tc>
      </w:tr>
      <w:tr w:rsidR="00DE110E" w:rsidRPr="009239B8">
        <w:tc>
          <w:tcPr>
            <w:tcW w:w="9090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через объекты стационарной торговой сети с площадью торгового зала:</w:t>
            </w:r>
          </w:p>
        </w:tc>
      </w:tr>
      <w:tr w:rsidR="00DE110E" w:rsidRPr="009239B8">
        <w:tc>
          <w:tcPr>
            <w:tcW w:w="30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9090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стационарной торговой сети с площадью торгового зала:</w:t>
            </w:r>
          </w:p>
        </w:tc>
      </w:tr>
      <w:tr w:rsidR="00DE110E" w:rsidRPr="009239B8">
        <w:tc>
          <w:tcPr>
            <w:tcW w:w="30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0,73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0,65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0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70 кв. м</w:t>
            </w:r>
          </w:p>
        </w:tc>
        <w:tc>
          <w:tcPr>
            <w:tcW w:w="140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0,55</w:t>
            </w:r>
          </w:p>
        </w:tc>
        <w:tc>
          <w:tcPr>
            <w:tcW w:w="128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7.1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2" w:name="P1809"/>
      <w:bookmarkEnd w:id="12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НЕСПЕЦИАЛИЗИРОВАННОЙ РОЗНИЧНОЙ ТОРГОВЛЕ ИЛИ ТОРГОВЛЕ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СМЕШАННЫМ АССОРТИМЕНТОМ ТОВАРОВ, ОСУЩЕСТВЛЯЕМОЙ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ЧЕРЕЗ ОБЪЕКТЫ СТАЦИОНАРНОЙ ТОРГОВОЙ СЕТИ, НЕ ИМЕЮЩИЕ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ТОРГОВЫЕ ЗАЛЫ (С ОРГАНИЗАЦИЕЙ ТОРГОВЫХ МЕСТ)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077"/>
        <w:gridCol w:w="1140"/>
        <w:gridCol w:w="964"/>
        <w:gridCol w:w="964"/>
        <w:gridCol w:w="1134"/>
      </w:tblGrid>
      <w:tr w:rsidR="00DE110E" w:rsidRPr="009239B8">
        <w:tc>
          <w:tcPr>
            <w:tcW w:w="3798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79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798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217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96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96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798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79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77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числе:</w:t>
            </w:r>
          </w:p>
        </w:tc>
      </w:tr>
      <w:tr w:rsidR="00DE110E" w:rsidRPr="009239B8">
        <w:tc>
          <w:tcPr>
            <w:tcW w:w="379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79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0,87</w:t>
            </w:r>
          </w:p>
        </w:tc>
      </w:tr>
      <w:tr w:rsidR="00DE110E" w:rsidRPr="009239B8">
        <w:tc>
          <w:tcPr>
            <w:tcW w:w="379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7.2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3" w:name="P1865"/>
      <w:bookmarkEnd w:id="13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СПЕЦИАЛИЗИРОВАННОЙ РОЗНИЧНОЙ ТОРГОВЛЕ ПРОДОВОЛЬСТВЕННЫМИ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ТОВАРАМИ, ОСУЩЕСТВЛЯЕМОЙ ЧЕРЕЗ ОБЪЕКТЫ СТАЦИОНАРНОЙ ТОРГОВОЙ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СЕТИ, НЕ ИМЕЮЩИЕ ТОРГОВЫЕ ЗАЛЫ (С ОРГАНИЗАЦИЕЙ ТОРГОВЫХ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МЕСТ)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304"/>
        <w:gridCol w:w="1134"/>
        <w:gridCol w:w="1020"/>
        <w:gridCol w:w="1077"/>
        <w:gridCol w:w="1134"/>
      </w:tblGrid>
      <w:tr w:rsidR="00DE110E" w:rsidRPr="009239B8">
        <w:tc>
          <w:tcPr>
            <w:tcW w:w="3345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69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34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438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20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34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14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вафли, зефиром, пастилой, конфетами, шоколадом и прочими)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кофе, чаем, пряностями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водами, включая натуральные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3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30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7.3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4" w:name="P1993"/>
      <w:bookmarkEnd w:id="14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СПЕЦИАЛИЗИРОВАННОЙ РОЗНИЧНОЙ ТОРГОВЛЕ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НЕПРОДОВОЛЬСТВЕННЫМИ ТОВАРАМИ, ОСУЩЕСТВЛЯЕМОЙ ЧЕРЕЗ ОБЪЕКТЫ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СТАЦИОНАРНОЙ ТОРГОВОЙ СЕТИ, НЕ ИМЕЮЩИЕ ТОРГОВЫЕ ЗАЛЫ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(С ОРГАНИЗАЦИЕЙ ТОРГОВЫХ МЕСТ)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077"/>
        <w:gridCol w:w="1399"/>
        <w:gridCol w:w="1020"/>
        <w:gridCol w:w="907"/>
        <w:gridCol w:w="1191"/>
      </w:tblGrid>
      <w:tr w:rsidR="00DE110E" w:rsidRPr="009239B8">
        <w:tc>
          <w:tcPr>
            <w:tcW w:w="3402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594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402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476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20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90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402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8996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табачными изделиями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0,83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0,58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0,54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обувью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0,49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детской одеждой и обувью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игрушками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8996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4 квартале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0,83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0,60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1, 2 и 3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0,60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средствами связи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0,60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светильниками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0,49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0,49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бижутерией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парфюмерией и косметикой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0,49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кожгалантереей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товарами бытовой химии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музыкальными инструментами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8996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8996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мотоциклами с мощностью двигателя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0,74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0,52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0,74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0,59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8996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семенами по налоговым периодам: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2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0,61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3 и 4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рассадой, саженцами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8996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0,40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8996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изделиями народных художественных промыслов (за исключением антиквариата)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0,76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полиэтиленовыми пакетами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39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0,119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7.4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5" w:name="P2283"/>
      <w:bookmarkEnd w:id="15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НЕСПЕЦИАЛИЗИРОВАННОЙ РОЗНИЧНОЙ ТОРГОВЛЕ ИЛИ ТОРГОВЛЕ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СМЕШАННЫМ АССОРТИМЕНТОМ ТОВАРОВ, ПРИ КОТОРОЙ ВЫРУЧКА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ОТ РЕАЛИЗАЦИИ ОДНОЙ ГРУППЫ ТОВАРОВ НЕ ПРЕВЫШАЕТ 50% ОТ ОБЩЕЙ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СУММЫ ВЫРУЧКИ ЗА НАЛОГОВЫЙ ПЕРИОД, ОСУЩЕСТВЛЯЕМОЙ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ЧЕРЕЗ ОБЪЕКТЫ НЕСТАЦИОНАРНОЙ ТОРГОВОЙ СЕТИ, НЕ ИМЕЮЩИЕ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ТОРГОВЫЕ ЗАЛЫ (С ОРГАНИЗАЦИЕЙ ТОРГОВЫХ МЕСТ)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964"/>
        <w:gridCol w:w="1020"/>
        <w:gridCol w:w="1077"/>
        <w:gridCol w:w="964"/>
        <w:gridCol w:w="1077"/>
      </w:tblGrid>
      <w:tr w:rsidR="00DE110E" w:rsidRPr="009239B8">
        <w:tc>
          <w:tcPr>
            <w:tcW w:w="3969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02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969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96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969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96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7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мест), в том числе:</w:t>
            </w:r>
          </w:p>
        </w:tc>
      </w:tr>
      <w:tr w:rsidR="00DE110E" w:rsidRPr="009239B8">
        <w:tc>
          <w:tcPr>
            <w:tcW w:w="396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0,87</w:t>
            </w:r>
          </w:p>
        </w:tc>
      </w:tr>
      <w:tr w:rsidR="00DE110E" w:rsidRPr="009239B8">
        <w:tc>
          <w:tcPr>
            <w:tcW w:w="396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</w:tr>
      <w:tr w:rsidR="00DE110E" w:rsidRPr="009239B8">
        <w:tc>
          <w:tcPr>
            <w:tcW w:w="396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7.5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6" w:name="P2341"/>
      <w:bookmarkEnd w:id="16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СПЕЦИАЛИЗИРОВАННОЙ РОЗНИЧНОЙ ТОРГОВЛЕ ПРОДОВОЛЬСТВЕННЫМИ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ТОВАРАМИ ПРИ КОТОРОЙ ВЫРУЧКА ОТ РЕАЛИЗАЦИИ ОДНОЙ ГРУППЫ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ТОВАРОВ ПРЕВЫШАЕТ 50% ОТ ОБЩЕЙ СУММЫ ВЫРУЧКИ ЗА НАЛОГОВЫЙ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ПЕРИОД, ОСУЩЕСТВЛЯЕМОЙ ЧЕРЕЗ ОБЪЕКТЫ НЕСТАЦИОНАРНОЙ ТОРГОВОЙ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СЕТИ, НЕ ИМЕЮЩИЕ ТОРГОВЫЕ ЗАЛЫ (С ОРГАНИЗАЦИЕЙ ТОРГОВЫХ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МЕСТ)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077"/>
        <w:gridCol w:w="1020"/>
        <w:gridCol w:w="1134"/>
        <w:gridCol w:w="1020"/>
        <w:gridCol w:w="1077"/>
      </w:tblGrid>
      <w:tr w:rsidR="00DE110E" w:rsidRPr="009239B8">
        <w:tc>
          <w:tcPr>
            <w:tcW w:w="3685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28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68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097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020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68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13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0,96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0,68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0,95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0,95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кофе, чаем, пряностями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0,95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0,95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0,45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водами, включая натуральные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68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7.6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7" w:name="P2471"/>
      <w:bookmarkEnd w:id="17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СПЕЦИАЛИЗИРОВАННОЙ РОЗНИЧНОЙ ТОРГОВЛЕ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НЕПРОДОВОЛЬСТВЕННЫМИ ТОВАРАМИ, ПРИ КОТОРОЙ ВЫРУЧКА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ОТ РЕАЛИЗАЦИИ ОДНОЙ ГРУППЫ ТОВАРОВ ПРЕВЫШАЕТ 50% ОТ ОБЩЕЙ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СУММЫ ВЫРУЧКИ ЗА НАЛОГОВЫЙ ПЕРИОД, ОСУЩЕСТВЛЯЕМОЙ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ЧЕРЕЗ ОБЪЕКТЫ НЕСТАЦИОНАРНОЙ ТОРГОВОЙ СЕТИ, НЕ ИМЕЮЩИЕ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ТОРГОВЫЕ ЗАЛЫ (С ОРГАНИЗАЦИЕЙ ТОРГОВЫХ МЕСТ)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247"/>
        <w:gridCol w:w="1134"/>
        <w:gridCol w:w="1077"/>
        <w:gridCol w:w="1134"/>
        <w:gridCol w:w="1191"/>
      </w:tblGrid>
      <w:tr w:rsidR="00DE110E" w:rsidRPr="009239B8">
        <w:tc>
          <w:tcPr>
            <w:tcW w:w="3288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783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288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381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288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7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табачными изделиями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обувью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детской одеждой и обувью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0,44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игрушками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0,71</w:t>
            </w:r>
          </w:p>
        </w:tc>
      </w:tr>
      <w:tr w:rsidR="00DE110E" w:rsidRPr="009239B8">
        <w:tc>
          <w:tcPr>
            <w:tcW w:w="907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4 квартале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1, 2 и 3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средствами связи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светильниками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0,81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0,91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бижутерией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парфюмерией и косметикой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кожгалантереей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товарами бытовой химии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музыкальными инструментами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0,68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0,67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0,94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товарами для охоты и рыбалки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0,90</w:t>
            </w:r>
          </w:p>
        </w:tc>
      </w:tr>
      <w:tr w:rsidR="00DE110E" w:rsidRPr="009239B8">
        <w:tc>
          <w:tcPr>
            <w:tcW w:w="907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2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3 и 4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0,61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рассадой, саженцами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</w:tr>
      <w:tr w:rsidR="00DE110E" w:rsidRPr="009239B8">
        <w:tc>
          <w:tcPr>
            <w:tcW w:w="907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0,71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9071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1 и 4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во 2 и 3 кварталах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0,86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изделиями народных художественных промыслов (за исключением антиквариата)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0,52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полиэтиленовыми пакетами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0,57</w:t>
            </w:r>
          </w:p>
        </w:tc>
      </w:tr>
      <w:tr w:rsidR="00DE110E" w:rsidRPr="009239B8">
        <w:tc>
          <w:tcPr>
            <w:tcW w:w="328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0,58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7.7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18" w:name="P2767"/>
      <w:bookmarkEnd w:id="18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РОЗНИЧНОЙ СПЕЦИАЛИЗИРОВАННОЙ ТОРГОВЛЕ ГОРЮЧЕ-СМАЗОЧНЫМИ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МАТЕРИАЛАМИ, НЕ ОТНОСЯЩИМИСЯ К ПОДАКЦИЗНЫМ ТОВАРАМ,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ОСУЩЕСТВЛЯЕМОЙ ЧЕРЕЗ СТАЦИОНАРНЫЕ И НЕСТАЦИОНАРНЫЕ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АВТОЗАПРАВОЧНЫЕ СТАНЦИИ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5"/>
        <w:gridCol w:w="1077"/>
        <w:gridCol w:w="1134"/>
        <w:gridCol w:w="1077"/>
        <w:gridCol w:w="1077"/>
        <w:gridCol w:w="964"/>
      </w:tblGrid>
      <w:tr w:rsidR="00DE110E" w:rsidRPr="009239B8">
        <w:tc>
          <w:tcPr>
            <w:tcW w:w="3745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29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74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211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96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74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745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374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 xml:space="preserve">Розничная специализированная торговля горюче-смазочными материалами, не относящимися к подакцизным товарам </w:t>
            </w:r>
            <w:hyperlink w:anchor="P2798" w:history="1">
              <w:r w:rsidRPr="009239B8">
                <w:rPr>
                  <w:color w:val="000000"/>
                </w:rPr>
                <w:t>&lt;*&gt;</w:t>
              </w:r>
            </w:hyperlink>
            <w:r w:rsidRPr="009239B8">
              <w:rPr>
                <w:color w:val="000000"/>
              </w:rPr>
              <w:t>, осуществляемая через стационарные и нестационарные автозаправочные станции (АЗС)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96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ind w:firstLine="540"/>
        <w:jc w:val="both"/>
        <w:rPr>
          <w:color w:val="000000"/>
        </w:rPr>
      </w:pPr>
      <w:r w:rsidRPr="009239B8">
        <w:rPr>
          <w:color w:val="000000"/>
        </w:rPr>
        <w:t>--------------------------------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>Примечание: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bookmarkStart w:id="19" w:name="P2798"/>
      <w:bookmarkEnd w:id="19"/>
      <w:r w:rsidRPr="009239B8">
        <w:rPr>
          <w:color w:val="000000"/>
        </w:rPr>
        <w:t>&lt;*&gt;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DE110E" w:rsidRPr="009239B8" w:rsidRDefault="00DE110E">
      <w:pPr>
        <w:pStyle w:val="ConsPlusNormal"/>
        <w:spacing w:before="220"/>
        <w:ind w:firstLine="540"/>
        <w:jc w:val="both"/>
        <w:rPr>
          <w:color w:val="000000"/>
        </w:rPr>
      </w:pPr>
      <w:r w:rsidRPr="009239B8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относящимися к подакцизным товарам согласно </w:t>
      </w:r>
      <w:hyperlink r:id="rId75" w:history="1">
        <w:r w:rsidRPr="009239B8">
          <w:rPr>
            <w:color w:val="000000"/>
          </w:rPr>
          <w:t>подпунктам 7</w:t>
        </w:r>
      </w:hyperlink>
      <w:r w:rsidRPr="009239B8">
        <w:rPr>
          <w:color w:val="000000"/>
        </w:rPr>
        <w:t xml:space="preserve"> - </w:t>
      </w:r>
      <w:hyperlink r:id="rId76" w:history="1">
        <w:r w:rsidRPr="009239B8">
          <w:rPr>
            <w:color w:val="000000"/>
          </w:rPr>
          <w:t>9 пункта 1 статьи 181</w:t>
        </w:r>
      </w:hyperlink>
      <w:r w:rsidRPr="009239B8">
        <w:rPr>
          <w:color w:val="000000"/>
        </w:rPr>
        <w:t xml:space="preserve"> части второй Налогового кодекса РФ, а также розничная торговля другими подакцизными товарами (согласно </w:t>
      </w:r>
      <w:hyperlink r:id="rId77" w:history="1">
        <w:r w:rsidRPr="009239B8">
          <w:rPr>
            <w:color w:val="000000"/>
          </w:rPr>
          <w:t>подпункту 10 пункта 1 статьи 181</w:t>
        </w:r>
      </w:hyperlink>
      <w:r w:rsidRPr="009239B8">
        <w:rPr>
          <w:color w:val="000000"/>
        </w:rPr>
        <w:t xml:space="preserve"> части второй Налогового кодекса РФ) не относится к виду деятельности (с кодом 7ТМ-ГСМ), подпадающему под систему налогообложения в виде единого налога на вмененный доход.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7.8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0" w:name="P2815"/>
      <w:bookmarkEnd w:id="20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РАЗНОСНОЙ (РАЗВОЗНОЙ) ТОРГОВЛЕ, ОСУЩЕСТВЛЯЕМОЙ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БЕЗ ОРГАНИЗАЦИИ ТОРГОВЫХ МЕСТ (ЗА ИСКЛЮЧЕНИЕМ ТОРГОВЛИ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ПОДАКЦИЗНЫМИ ТОВАРАМИ, ЛЕКАРСТВЕННЫМИ ПРЕПАРАТАМИ, ИЗДЕЛИЯМИ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ИЗ ДРАГОЦЕННЫХ КАМНЕЙ, ОРУЖИЕМ И ПАТРОНАМИ К НЕМУ, МЕХОВЫМИ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ИЗДЕЛИЯМИ И ТЕХНИЧЕСКИ СЛОЖНЫМИ ТОВАРАМИ БЫТОВОГО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НАЗНАЧЕНИЯ)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191"/>
        <w:gridCol w:w="1134"/>
        <w:gridCol w:w="1191"/>
        <w:gridCol w:w="1247"/>
        <w:gridCol w:w="1247"/>
      </w:tblGrid>
      <w:tr w:rsidR="00DE110E" w:rsidRPr="009239B8">
        <w:tc>
          <w:tcPr>
            <w:tcW w:w="306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010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06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325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9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24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06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19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06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30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Разносная (развозная) торговля, осуществляемая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06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В том числе осуществляемая через объекты почтовой связи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0,97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8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1" w:name="P2866"/>
      <w:bookmarkEnd w:id="21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УСЛУГ ОБЩЕСТВЕННОГО ПИТАНИЯ, ОСУЩЕСТВЛЯЕМЫХ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ЧЕРЕЗ ОБЪЕКТЫ ОРГАНИЗАЦИИ ОБЩЕСТВЕННОГО ПИТАНИЯ С ПЛОЩАДЬЮ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ЗАЛА ОБСЛУЖИВАНИЯ ПОСЕТИТЕЛЕЙ НЕ БОЛЕЕ 150 КВАДРАТНЫХ МЕТРОВ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КАЖДОМУ ОБЪЕКТУ ОРГАНИЗАЦИИ ОБЩЕСТВЕННОГО ПИТАНИЯ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40"/>
        <w:gridCol w:w="1020"/>
        <w:gridCol w:w="1247"/>
        <w:gridCol w:w="1134"/>
        <w:gridCol w:w="1134"/>
      </w:tblGrid>
      <w:tr w:rsidR="00DE110E" w:rsidRPr="009239B8">
        <w:tc>
          <w:tcPr>
            <w:tcW w:w="3402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75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402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24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402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24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9077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0,28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0,21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детских кафе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до 50 кв. м (включительно)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свыше 100 кв. м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0,32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школьных и рабочих столовых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0,15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0,24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0,34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  <w:tr w:rsidR="00DE110E" w:rsidRPr="009239B8">
        <w:tc>
          <w:tcPr>
            <w:tcW w:w="9077" w:type="dxa"/>
            <w:gridSpan w:val="6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- шашлыков, барбекю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0,53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0,39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340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Организация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4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0,91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9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2" w:name="P3001"/>
      <w:bookmarkEnd w:id="22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УСЛУГ ОБЩЕСТВЕННОГО ПИТАНИЯ, ОСУЩЕСТВЛЯЕМЫХ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ЧЕРЕЗ ОБЪЕКТЫ ОРГАНИЗАЦИИ ОБЩЕСТВЕННОГО ПИТАНИЯ, НЕ ИМЕЮЩИЕ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ЗАЛА ОБСЛУЖИВАНИЯ ПОСЕТИТЕЛЕЙ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077"/>
        <w:gridCol w:w="907"/>
        <w:gridCol w:w="1134"/>
        <w:gridCol w:w="1077"/>
        <w:gridCol w:w="1191"/>
      </w:tblGrid>
      <w:tr w:rsidR="00DE110E" w:rsidRPr="009239B8">
        <w:tc>
          <w:tcPr>
            <w:tcW w:w="3628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86" w:type="dxa"/>
            <w:gridSpan w:val="5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628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34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07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628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 зона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</w:tr>
      <w:tr w:rsidR="00DE110E" w:rsidRPr="009239B8">
        <w:tc>
          <w:tcPr>
            <w:tcW w:w="3628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3628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10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3" w:name="P3043"/>
      <w:bookmarkEnd w:id="23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РАСПРОСТРАНЕНИЮ НАРУЖНОЙ РЕКЛАМЫ С ИСПОЛЬЗОВАНИЕМ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РЕКЛАМНЫХ КОНСТРУКЦИЙ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077"/>
        <w:gridCol w:w="1191"/>
        <w:gridCol w:w="1247"/>
        <w:gridCol w:w="1077"/>
      </w:tblGrid>
      <w:tr w:rsidR="00DE110E" w:rsidRPr="009239B8">
        <w:tc>
          <w:tcPr>
            <w:tcW w:w="4365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92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4365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8957" w:type="dxa"/>
            <w:gridSpan w:val="5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1. Распространение наружной рекламы с использованием рекламных конструкций, за исключением наружной рекламы посредством электронных табло и с автоматической сменой изображения, на: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отдельно стоящих конструкциях (за исключением панелей - кронштейнов, пилларсов, призматронов)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стенах и оградах (заборах): площадью до 50 квадратных метров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0,05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0,06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призматронах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0,09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панелях-кронштейнах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0,09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0,14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пилларсах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0,11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0,18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транспарантах - перетяжках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0,12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2. Распространение наружной рекламы посредством электронных табло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  <w:tr w:rsidR="00DE110E" w:rsidRPr="009239B8">
        <w:tc>
          <w:tcPr>
            <w:tcW w:w="4365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3. Распространение наружной рекламы с автоматической сменой изображения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0,97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0,82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0,70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11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4" w:name="P3121"/>
      <w:bookmarkEnd w:id="24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РАЗМЕЩЕНИЮ РЕКЛАМЫ НА ТРАНСПОРТНЫХ СРЕДСТВАХ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231"/>
        <w:gridCol w:w="1134"/>
        <w:gridCol w:w="1020"/>
        <w:gridCol w:w="1077"/>
        <w:gridCol w:w="1134"/>
      </w:tblGrid>
      <w:tr w:rsidR="00DE110E" w:rsidRPr="009239B8">
        <w:tc>
          <w:tcPr>
            <w:tcW w:w="1417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31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5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1417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32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141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9РРТС</w:t>
            </w:r>
          </w:p>
        </w:tc>
        <w:tc>
          <w:tcPr>
            <w:tcW w:w="3231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Размещение рекламы на транспортных средствах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0,41</w:t>
            </w:r>
          </w:p>
        </w:tc>
        <w:tc>
          <w:tcPr>
            <w:tcW w:w="1020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12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5" w:name="P3160"/>
      <w:bookmarkEnd w:id="25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ПРИ ОСУЩЕСТВЛЕНИИ ДЕЯТЕЛЬНОСТИ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ПО ОКАЗАНИЮ УСЛУГ ПО ВРЕМЕННОМУ РАЗМЕЩЕНИЮ И ПРОЖИВАНИЮ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ОРГАНИЗАЦИЯМИ И ПРЕДПРИНИМАТЕЛЯМИ, ИСПОЛЬЗУЮЩИМИ В КАЖДОМ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ОБЪЕКТЕ ПРЕДОСТАВЛЕНИЯ ДАННЫХ УСЛУГ ОБЩУЮ ПЛОЩАДЬ ПОМЕЩЕНИЙ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ДЛЯ ВРЕМЕННОГО РАЗМЕЩЕНИЯ И ПРОЖИВАНИЯ НЕ БОЛЕЕ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500 КВАДРАТНЫХ МЕТРОВ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247"/>
        <w:gridCol w:w="1134"/>
        <w:gridCol w:w="1134"/>
        <w:gridCol w:w="1247"/>
      </w:tblGrid>
      <w:tr w:rsidR="00DE110E" w:rsidRPr="009239B8">
        <w:tc>
          <w:tcPr>
            <w:tcW w:w="4309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62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4309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430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430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временному размещению и проживанию организаций и предпринимателей, использующих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0,38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13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6" w:name="P3200"/>
      <w:bookmarkEnd w:id="26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ПО ОКАЗАНИЮ УСЛУГ ПО ПЕРЕДАЧЕ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ВО ВРЕМЕННОЕ ВЛАДЕНИЕ И (ИЛИ) ПОЛЬЗОВАНИЕ ТОРГОВЫХ МЕСТ,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РАСПОЛОЖЕННЫХ В ОБЪЕКТАХ СТАЦИОНАРНОЙ ТОРГОВОЙ СЕТИ,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НЕ ИМЕЮЩИХ ТОРГОВЫХ ЗАЛОВ, ОБЪЕКТОВ НЕСТАЦИОНАРНОЙ ТОРГОВОЙ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СЕТИ, А ТАКЖЕ ОБЪЕКТОВ ОРГАНИЗАЦИИ ОБЩЕСТВЕННОГО ПИТАНИЯ,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НЕ ИМЕЮЩИХ ЗАЛОВ ОБСЛУЖИВАНИЯ ПОСЕТИТЕЛЕЙ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191"/>
        <w:gridCol w:w="1191"/>
        <w:gridCol w:w="1134"/>
        <w:gridCol w:w="1247"/>
      </w:tblGrid>
      <w:tr w:rsidR="00DE110E" w:rsidRPr="009239B8">
        <w:tc>
          <w:tcPr>
            <w:tcW w:w="4309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63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4309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4309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4309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передаче во временное владение и (или) пользование торговых мест, расположенных в объектах стационарной торговой сети, не имеющих торговых залов обслуживания посетителей,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0,47</w:t>
            </w:r>
          </w:p>
        </w:tc>
        <w:tc>
          <w:tcPr>
            <w:tcW w:w="119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0,37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0,36</w:t>
            </w:r>
          </w:p>
        </w:tc>
        <w:tc>
          <w:tcPr>
            <w:tcW w:w="1247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0,60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right"/>
        <w:outlineLvl w:val="1"/>
        <w:rPr>
          <w:color w:val="000000"/>
        </w:rPr>
      </w:pPr>
      <w:r w:rsidRPr="009239B8">
        <w:rPr>
          <w:color w:val="000000"/>
        </w:rPr>
        <w:t>Приложение N 14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к Положению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 корректирующем коэффициенте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базовой доходности К2 для исчисления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суммы единого налога на вмененный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доход для отдельных видов деятельности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на территории муниципального образования -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Александро-Невский муниципальный район</w:t>
      </w:r>
    </w:p>
    <w:p w:rsidR="00DE110E" w:rsidRPr="009239B8" w:rsidRDefault="00DE110E">
      <w:pPr>
        <w:pStyle w:val="ConsPlusNormal"/>
        <w:jc w:val="right"/>
        <w:rPr>
          <w:color w:val="000000"/>
        </w:rPr>
      </w:pPr>
      <w:r w:rsidRPr="009239B8">
        <w:rPr>
          <w:color w:val="000000"/>
        </w:rPr>
        <w:t>от 18 августа 2014 г. N 57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Title"/>
        <w:jc w:val="center"/>
        <w:rPr>
          <w:color w:val="000000"/>
        </w:rPr>
      </w:pPr>
      <w:bookmarkStart w:id="27" w:name="P3240"/>
      <w:bookmarkEnd w:id="27"/>
      <w:r w:rsidRPr="009239B8">
        <w:rPr>
          <w:color w:val="000000"/>
        </w:rPr>
        <w:t>КОРРЕКТИРУЮЩИЙ КОЭФФИЦИЕНТ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БАЗОВОЙ ДОХОДНОСТИ К2 ДЛЯ ИСЧИСЛЕНИЯ СУММЫ ЕДИНОГО НАЛОГА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НА ВМЕНЕННЫЙ ДОХОД ПО ОКАЗАНИЮ УСЛУГ ПО ПЕРЕДАЧЕ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ВО ВРЕМЕННОЕ ВЛАДЕНИЕ И (ИЛИ) В ПОЛЬЗОВАНИЕ ЗЕМЕЛЬНЫХ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УЧАСТКОВ ДЛЯ РАЗМЕЩЕНИЯ ОБЪЕКТОВ СТАЦИОНАРНОЙ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И НЕСТАЦИОНАРНОЙ ТОРГОВОЙ СЕТИ, А ТАКЖЕ ОБЪЕКТОВ ОРГАНИЗАЦИИ</w:t>
      </w:r>
    </w:p>
    <w:p w:rsidR="00DE110E" w:rsidRPr="009239B8" w:rsidRDefault="00DE110E">
      <w:pPr>
        <w:pStyle w:val="ConsPlusTitle"/>
        <w:jc w:val="center"/>
        <w:rPr>
          <w:color w:val="000000"/>
        </w:rPr>
      </w:pPr>
      <w:r w:rsidRPr="009239B8">
        <w:rPr>
          <w:color w:val="000000"/>
        </w:rPr>
        <w:t>ОБЩЕСТВЕННОГО ПИТАНИЯ</w:t>
      </w:r>
    </w:p>
    <w:p w:rsidR="00DE110E" w:rsidRPr="009239B8" w:rsidRDefault="00DE110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1134"/>
        <w:gridCol w:w="1134"/>
        <w:gridCol w:w="1531"/>
      </w:tblGrid>
      <w:tr w:rsidR="00DE110E" w:rsidRPr="009239B8">
        <w:tc>
          <w:tcPr>
            <w:tcW w:w="3742" w:type="dxa"/>
            <w:vMerge w:val="restart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30" w:type="dxa"/>
            <w:gridSpan w:val="4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Значение К2</w:t>
            </w:r>
          </w:p>
        </w:tc>
      </w:tr>
      <w:tr w:rsidR="00DE110E" w:rsidRPr="009239B8">
        <w:tc>
          <w:tcPr>
            <w:tcW w:w="3742" w:type="dxa"/>
            <w:vMerge/>
          </w:tcPr>
          <w:p w:rsidR="00DE110E" w:rsidRPr="009239B8" w:rsidRDefault="00DE110E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Александро-Невском городском поселении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А</w:t>
            </w:r>
          </w:p>
        </w:tc>
        <w:tc>
          <w:tcPr>
            <w:tcW w:w="15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4</w:t>
            </w:r>
          </w:p>
        </w:tc>
      </w:tr>
      <w:tr w:rsidR="00DE110E" w:rsidRPr="009239B8">
        <w:tc>
          <w:tcPr>
            <w:tcW w:w="3742" w:type="dxa"/>
          </w:tcPr>
          <w:p w:rsidR="00DE110E" w:rsidRPr="009239B8" w:rsidRDefault="00DE110E">
            <w:pPr>
              <w:pStyle w:val="ConsPlusNormal"/>
              <w:rPr>
                <w:color w:val="000000"/>
              </w:rPr>
            </w:pPr>
            <w:r w:rsidRPr="009239B8">
              <w:rPr>
                <w:color w:val="000000"/>
              </w:rPr>
              <w:t>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134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  <w:tc>
          <w:tcPr>
            <w:tcW w:w="1531" w:type="dxa"/>
          </w:tcPr>
          <w:p w:rsidR="00DE110E" w:rsidRPr="009239B8" w:rsidRDefault="00DE110E">
            <w:pPr>
              <w:pStyle w:val="ConsPlusNormal"/>
              <w:jc w:val="center"/>
              <w:rPr>
                <w:color w:val="000000"/>
              </w:rPr>
            </w:pPr>
            <w:r w:rsidRPr="009239B8">
              <w:rPr>
                <w:color w:val="000000"/>
              </w:rPr>
              <w:t>1,0</w:t>
            </w:r>
          </w:p>
        </w:tc>
      </w:tr>
    </w:tbl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pStyle w:val="ConsPlusNormal"/>
        <w:jc w:val="both"/>
        <w:rPr>
          <w:color w:val="000000"/>
        </w:rPr>
      </w:pPr>
    </w:p>
    <w:p w:rsidR="00DE110E" w:rsidRPr="009239B8" w:rsidRDefault="00DE110E">
      <w:pPr>
        <w:rPr>
          <w:color w:val="000000"/>
          <w:lang w:val="en-US"/>
        </w:rPr>
      </w:pPr>
      <w:bookmarkStart w:id="28" w:name="_GoBack"/>
      <w:bookmarkEnd w:id="28"/>
    </w:p>
    <w:sectPr w:rsidR="00DE110E" w:rsidRPr="009239B8" w:rsidSect="009239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6E"/>
    <w:rsid w:val="00517417"/>
    <w:rsid w:val="00517695"/>
    <w:rsid w:val="00635EA4"/>
    <w:rsid w:val="0077354D"/>
    <w:rsid w:val="008550BA"/>
    <w:rsid w:val="008A726E"/>
    <w:rsid w:val="009239B8"/>
    <w:rsid w:val="009E7113"/>
    <w:rsid w:val="00DE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72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A72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A72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A72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A72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8A72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A726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A726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0F476ABFC190C0E1EAE74610064F15FB025E96AD1E1E2DC76792B0408995E557E83B3A2AF9908671D08ECDEEB737B93F2F44A226E8452AvBi7J" TargetMode="External"/><Relationship Id="rId18" Type="http://schemas.openxmlformats.org/officeDocument/2006/relationships/hyperlink" Target="consultantplus://offline/ref=9F0F476ABFC190C0E1EAE74610064F15FB055F98AD1D1E2DC76792B0408995E557E83B3A29FA918F73D08ECDEEB737B93F2F44A226E8452AvBi7J" TargetMode="External"/><Relationship Id="rId26" Type="http://schemas.openxmlformats.org/officeDocument/2006/relationships/hyperlink" Target="consultantplus://offline/ref=9F0F476ABFC190C0E1EAE74610064F15FB025E96AD1E1E2DC76792B0408995E557E83B3A2AF99E8873D08ECDEEB737B93F2F44A226E8452AvBi7J" TargetMode="External"/><Relationship Id="rId39" Type="http://schemas.openxmlformats.org/officeDocument/2006/relationships/hyperlink" Target="consultantplus://offline/ref=9F0F476ABFC190C0E1EAE74610064F15FB055F98AD1D1E2DC76792B0408995E557E83B3A29FA91867AD08ECDEEB737B93F2F44A226E8452AvBi7J" TargetMode="External"/><Relationship Id="rId21" Type="http://schemas.openxmlformats.org/officeDocument/2006/relationships/hyperlink" Target="consultantplus://offline/ref=9F0F476ABFC190C0E1EAE74610064F15FB055F98AD1D1E2DC76792B0408995E557E83B3A29FA918E7AD08ECDEEB737B93F2F44A226E8452AvBi7J" TargetMode="External"/><Relationship Id="rId34" Type="http://schemas.openxmlformats.org/officeDocument/2006/relationships/hyperlink" Target="consultantplus://offline/ref=9F0F476ABFC190C0E1EAE74610064F15FB055F98AD1D1E2DC76792B0408995E557E83B3A29FA9E8C72D08ECDEEB737B93F2F44A226E8452AvBi7J" TargetMode="External"/><Relationship Id="rId42" Type="http://schemas.openxmlformats.org/officeDocument/2006/relationships/hyperlink" Target="consultantplus://offline/ref=9F0F476ABFC190C0E1EAE74610064F15FB055F98AD1D1E2DC76792B0408995E557E83B3A29FD9F8877D08ECDEEB737B93F2F44A226E8452AvBi7J" TargetMode="External"/><Relationship Id="rId47" Type="http://schemas.openxmlformats.org/officeDocument/2006/relationships/hyperlink" Target="consultantplus://offline/ref=9F0F476ABFC190C0E1EAE74610064F15FB055F98AD1D1E2DC76792B0408995E557E83B3A29FD9F8675D08ECDEEB737B93F2F44A226E8452AvBi7J" TargetMode="External"/><Relationship Id="rId50" Type="http://schemas.openxmlformats.org/officeDocument/2006/relationships/hyperlink" Target="consultantplus://offline/ref=9F0F476ABFC190C0E1EAE74610064F15FB055F98AD1D1E2DC76792B0408995E557E83B3A29FC968977D08ECDEEB737B93F2F44A226E8452AvBi7J" TargetMode="External"/><Relationship Id="rId55" Type="http://schemas.openxmlformats.org/officeDocument/2006/relationships/hyperlink" Target="consultantplus://offline/ref=9F0F476ABFC190C0E1EAE74610064F15FB025E96AD1E1E2DC76792B0408995E557E83B3A2AFD9F8B76D08ECDEEB737B93F2F44A226E8452AvBi7J" TargetMode="External"/><Relationship Id="rId63" Type="http://schemas.openxmlformats.org/officeDocument/2006/relationships/hyperlink" Target="consultantplus://offline/ref=9F0F476ABFC190C0E1EAE74610064F15FB055F98AD1D1E2DC76792B0408995E557E83B3A29FA9E8976D08ECDEEB737B93F2F44A226E8452AvBi7J" TargetMode="External"/><Relationship Id="rId68" Type="http://schemas.openxmlformats.org/officeDocument/2006/relationships/hyperlink" Target="consultantplus://offline/ref=9F0F476ABFC190C0E1EAE74610064F15FB025E96AD1E1E2DC76792B0408995E557E83B3A2AF8948D77D08ECDEEB737B93F2F44A226E8452AvBi7J" TargetMode="External"/><Relationship Id="rId76" Type="http://schemas.openxmlformats.org/officeDocument/2006/relationships/hyperlink" Target="consultantplus://offline/ref=9F0F476ABFC190C0E1EAE74610064F15FB035999A31C1E2DC76792B0408995E557E83B3A29FF908874D08ECDEEB737B93F2F44A226E8452AvBi7J" TargetMode="External"/><Relationship Id="rId7" Type="http://schemas.openxmlformats.org/officeDocument/2006/relationships/hyperlink" Target="consultantplus://offline/ref=9F0F476ABFC190C0E1EAE74610064F15FB035999A31C1E2DC76792B0408995E557E83B3A21FC908A788F8BD8FFEF38B3293145BD3AEA47v2i8J" TargetMode="External"/><Relationship Id="rId71" Type="http://schemas.openxmlformats.org/officeDocument/2006/relationships/hyperlink" Target="consultantplus://offline/ref=9F0F476ABFC190C0E1EAE74610064F15FB055F98AD1D1E2DC76792B0408995E557E83B3A29FA9E8870D08ECDEEB737B93F2F44A226E8452AvBi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F476ABFC190C0E1EAE74610064F15FB025E96AD1E1E2DC76792B0408995E557E83B3A2AF9918971D08ECDEEB737B93F2F44A226E8452AvBi7J" TargetMode="External"/><Relationship Id="rId29" Type="http://schemas.openxmlformats.org/officeDocument/2006/relationships/hyperlink" Target="consultantplus://offline/ref=9F0F476ABFC190C0E1EAE74610064F15FB055F98AD1D1E2DC76792B0408995E557E83B3A29FA9E8C74D08ECDEEB737B93F2F44A226E8452AvBi7J" TargetMode="External"/><Relationship Id="rId11" Type="http://schemas.openxmlformats.org/officeDocument/2006/relationships/hyperlink" Target="consultantplus://offline/ref=9F0F476ABFC190C0E1EAE74610064F15FB025E96AD1E1E2DC76792B0408995E545E863362BF7888F72C5D89CA8vEi2J" TargetMode="External"/><Relationship Id="rId24" Type="http://schemas.openxmlformats.org/officeDocument/2006/relationships/hyperlink" Target="consultantplus://offline/ref=9F0F476ABFC190C0E1EAE74610064F15FB055F98AD1D1E2DC76792B0408995E557E83B3A29FA918B7AD08ECDEEB737B93F2F44A226E8452AvBi7J" TargetMode="External"/><Relationship Id="rId32" Type="http://schemas.openxmlformats.org/officeDocument/2006/relationships/hyperlink" Target="consultantplus://offline/ref=9F0F476ABFC190C0E1EAE74610064F15FB055F98AD1D1E2DC76792B0408995E557E83B3A29FA938773D08ECDEEB737B93F2F44A226E8452AvBi7J" TargetMode="External"/><Relationship Id="rId37" Type="http://schemas.openxmlformats.org/officeDocument/2006/relationships/hyperlink" Target="consultantplus://offline/ref=9F0F476ABFC190C0E1EAE74610064F15FB055F98AD1D1E2DC76792B0408995E557E83B3A29FE9F8C73D08ECDEEB737B93F2F44A226E8452AvBi7J" TargetMode="External"/><Relationship Id="rId40" Type="http://schemas.openxmlformats.org/officeDocument/2006/relationships/hyperlink" Target="consultantplus://offline/ref=9F0F476ABFC190C0E1EAE74610064F15FB055F98AD1D1E2DC76792B0408995E557E83B3A29FA9E8F72D08ECDEEB737B93F2F44A226E8452AvBi7J" TargetMode="External"/><Relationship Id="rId45" Type="http://schemas.openxmlformats.org/officeDocument/2006/relationships/hyperlink" Target="consultantplus://offline/ref=9F0F476ABFC190C0E1EAE74610064F15FB055F98AD1D1E2DC76792B0408995E557E83B3A29FD9F8775D08ECDEEB737B93F2F44A226E8452AvBi7J" TargetMode="External"/><Relationship Id="rId53" Type="http://schemas.openxmlformats.org/officeDocument/2006/relationships/hyperlink" Target="consultantplus://offline/ref=9F0F476ABFC190C0E1EAE74610064F15FB055F98AD1D1E2DC76792B0408995E557E83B3A29FA9E8F74D08ECDEEB737B93F2F44A226E8452AvBi7J" TargetMode="External"/><Relationship Id="rId58" Type="http://schemas.openxmlformats.org/officeDocument/2006/relationships/hyperlink" Target="consultantplus://offline/ref=9F0F476ABFC190C0E1EAE74610064F15FB055F98AD1D1E2DC76792B0408995E557E83B3A29FA968B72D08ECDEEB737B93F2F44A226E8452AvBi7J" TargetMode="External"/><Relationship Id="rId66" Type="http://schemas.openxmlformats.org/officeDocument/2006/relationships/hyperlink" Target="consultantplus://offline/ref=9F0F476ABFC190C0E1EAE74610064F15FB025E96AD1E1E2DC76792B0408995E557E83B3A2AF8948F75D08ECDEEB737B93F2F44A226E8452AvBi7J" TargetMode="External"/><Relationship Id="rId74" Type="http://schemas.openxmlformats.org/officeDocument/2006/relationships/hyperlink" Target="consultantplus://offline/ref=9F0F476ABFC190C0E1EAE74610064F15FB055F98AD1D1E2DC76792B0408995E557E83B3A29FA9E8872D08ECDEEB737B93F2F44A226E8452AvBi7J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9F0F476ABFC190C0E1EAF94B066A111FFB0A0192A8111D799A3294E71FD993B017A83D6F6ABB9B8E73DBDA9CAFE96EEA736449A130F44529A999447Cv3i7J" TargetMode="External"/><Relationship Id="rId61" Type="http://schemas.openxmlformats.org/officeDocument/2006/relationships/hyperlink" Target="consultantplus://offline/ref=9F0F476ABFC190C0E1EAE74610064F15FB055F98AD1D1E2DC76792B0408995E557E83B3A29FA9E8872D08ECDEEB737B93F2F44A226E8452AvBi7J" TargetMode="External"/><Relationship Id="rId10" Type="http://schemas.openxmlformats.org/officeDocument/2006/relationships/hyperlink" Target="consultantplus://offline/ref=9F0F476ABFC190C0E1EAE74610064F15FB055F98AD1D1E2DC76792B0408995E545E863362BF7888F72C5D89CA8vEi2J" TargetMode="External"/><Relationship Id="rId19" Type="http://schemas.openxmlformats.org/officeDocument/2006/relationships/hyperlink" Target="consultantplus://offline/ref=9F0F476ABFC190C0E1EAE74610064F15FB055F98AD1D1E2DC76792B0408995E557E83B3A29FA918E73D08ECDEEB737B93F2F44A226E8452AvBi7J" TargetMode="External"/><Relationship Id="rId31" Type="http://schemas.openxmlformats.org/officeDocument/2006/relationships/hyperlink" Target="consultantplus://offline/ref=9F0F476ABFC190C0E1EAE74610064F15FB055F98AD1D1E2DC76792B0408995E557E83B3A29FA9E8D76D08ECDEEB737B93F2F44A226E8452AvBi7J" TargetMode="External"/><Relationship Id="rId44" Type="http://schemas.openxmlformats.org/officeDocument/2006/relationships/hyperlink" Target="consultantplus://offline/ref=9F0F476ABFC190C0E1EAE74610064F15FB055F98AD1D1E2DC76792B0408995E557E83B3A29FD9F8777D08ECDEEB737B93F2F44A226E8452AvBi7J" TargetMode="External"/><Relationship Id="rId52" Type="http://schemas.openxmlformats.org/officeDocument/2006/relationships/hyperlink" Target="consultantplus://offline/ref=9F0F476ABFC190C0E1EAE74610064F15FB055F98AD1D1E2DC76792B0408995E557E83B3A29FC96897BD08ECDEEB737B93F2F44A226E8452AvBi7J" TargetMode="External"/><Relationship Id="rId60" Type="http://schemas.openxmlformats.org/officeDocument/2006/relationships/hyperlink" Target="consultantplus://offline/ref=9F0F476ABFC190C0E1EAE74610064F15FB055F98AD1D1E2DC76792B0408995E557E83B3A29FA968A74D08ECDEEB737B93F2F44A226E8452AvBi7J" TargetMode="External"/><Relationship Id="rId65" Type="http://schemas.openxmlformats.org/officeDocument/2006/relationships/hyperlink" Target="consultantplus://offline/ref=9F0F476ABFC190C0E1EAE74610064F15FB025E96AD1E1E2DC76792B0408995E557E83B3A2AF8948F77D08ECDEEB737B93F2F44A226E8452AvBi7J" TargetMode="External"/><Relationship Id="rId73" Type="http://schemas.openxmlformats.org/officeDocument/2006/relationships/hyperlink" Target="consultantplus://offline/ref=9F0F476ABFC190C0E1EAE74610064F15FB055F98AD1D1E2DC76792B0408995E545E863362BF7888F72C5D89CA8vEi2J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9F0F476ABFC190C0E1EAF94B066A111FFB0A0192A81A167C933694E71FD993B017A83D6F6ABB9B8E73DBDA9CAFE96EEA736449A130F44529A999447Cv3i7J" TargetMode="External"/><Relationship Id="rId9" Type="http://schemas.openxmlformats.org/officeDocument/2006/relationships/hyperlink" Target="consultantplus://offline/ref=9F0F476ABFC190C0E1EAF94B066A111FFB0A0192A81C147D9E3094E71FD993B017A83D6F6ABB9B8E73DBDA9CACE96EEA736449A130F44529A999447Cv3i7J" TargetMode="External"/><Relationship Id="rId14" Type="http://schemas.openxmlformats.org/officeDocument/2006/relationships/hyperlink" Target="consultantplus://offline/ref=9F0F476ABFC190C0E1EAE74610064F15FB025E96AD1E1E2DC76792B0408995E557E83B3A2AF9918B71D08ECDEEB737B93F2F44A226E8452AvBi7J" TargetMode="External"/><Relationship Id="rId22" Type="http://schemas.openxmlformats.org/officeDocument/2006/relationships/hyperlink" Target="consultantplus://offline/ref=9F0F476ABFC190C0E1EAE74610064F15FB055F98AD1D1E2DC76792B0408995E557E83B3A29FA918D7AD08ECDEEB737B93F2F44A226E8452AvBi7J" TargetMode="External"/><Relationship Id="rId27" Type="http://schemas.openxmlformats.org/officeDocument/2006/relationships/hyperlink" Target="consultantplus://offline/ref=9F0F476ABFC190C0E1EAE74610064F15FB025E96AD1E1E2DC76792B0408995E557E83B3A2AF99E8871D08ECDEEB737B93F2F44A226E8452AvBi7J" TargetMode="External"/><Relationship Id="rId30" Type="http://schemas.openxmlformats.org/officeDocument/2006/relationships/hyperlink" Target="consultantplus://offline/ref=9F0F476ABFC190C0E1EAE74610064F15FB055F98AD1D1E2DC76792B0408995E557E83B3A29FA938973D08ECDEEB737B93F2F44A226E8452AvBi7J" TargetMode="External"/><Relationship Id="rId35" Type="http://schemas.openxmlformats.org/officeDocument/2006/relationships/hyperlink" Target="consultantplus://offline/ref=9F0F476ABFC190C0E1EAE74610064F15FB055F98AD1D1E2DC76792B0408995E557E83B3A29FA9E8970D08ECDEEB737B93F2F44A226E8452AvBi7J" TargetMode="External"/><Relationship Id="rId43" Type="http://schemas.openxmlformats.org/officeDocument/2006/relationships/hyperlink" Target="consultantplus://offline/ref=9F0F476ABFC190C0E1EAE74610064F15FB055F98AD1D1E2DC76792B0408995E557E83B3A29FD9F8875D08ECDEEB737B93F2F44A226E8452AvBi7J" TargetMode="External"/><Relationship Id="rId48" Type="http://schemas.openxmlformats.org/officeDocument/2006/relationships/hyperlink" Target="consultantplus://offline/ref=9F0F476ABFC190C0E1EAE74610064F15FB055F98AD1D1E2DC76792B0408995E557E83B3A29FD9F867BD08ECDEEB737B93F2F44A226E8452AvBi7J" TargetMode="External"/><Relationship Id="rId56" Type="http://schemas.openxmlformats.org/officeDocument/2006/relationships/hyperlink" Target="consultantplus://offline/ref=9F0F476ABFC190C0E1EAE74610064F15FB055F98AD1D1E2DC76792B0408995E557E83B3A29FA968C76D08ECDEEB737B93F2F44A226E8452AvBi7J" TargetMode="External"/><Relationship Id="rId64" Type="http://schemas.openxmlformats.org/officeDocument/2006/relationships/hyperlink" Target="consultantplus://offline/ref=9F0F476ABFC190C0E1EAE74610064F15FB055F98AD1D1E2DC76792B0408995E557E83B3A29FA9E8974D08ECDEEB737B93F2F44A226E8452AvBi7J" TargetMode="External"/><Relationship Id="rId69" Type="http://schemas.openxmlformats.org/officeDocument/2006/relationships/hyperlink" Target="consultantplus://offline/ref=9F0F476ABFC190C0E1EAE74610064F15FB025E96AD1E1E2DC76792B0408995E557E83B3A2AF8948D75D08ECDEEB737B93F2F44A226E8452AvBi7J" TargetMode="External"/><Relationship Id="rId77" Type="http://schemas.openxmlformats.org/officeDocument/2006/relationships/hyperlink" Target="consultantplus://offline/ref=9F0F476ABFC190C0E1EAE74610064F15FB035999A31C1E2DC76792B0408995E557E83B3A28F6918E788F8BD8FFEF38B3293145BD3AEA47v2i8J" TargetMode="External"/><Relationship Id="rId8" Type="http://schemas.openxmlformats.org/officeDocument/2006/relationships/hyperlink" Target="consultantplus://offline/ref=9F0F476ABFC190C0E1EAF94B066A111FFB0A0192A8111D799A3294E71FD993B017A83D6F6ABB9B8E73DBDA9CAFE96EEA736449A130F44529A999447Cv3i7J" TargetMode="External"/><Relationship Id="rId51" Type="http://schemas.openxmlformats.org/officeDocument/2006/relationships/hyperlink" Target="consultantplus://offline/ref=9F0F476ABFC190C0E1EAE74610064F15FB055F98AD1D1E2DC76792B0408995E557E83B3A29FC968975D08ECDEEB737B93F2F44A226E8452AvBi7J" TargetMode="External"/><Relationship Id="rId72" Type="http://schemas.openxmlformats.org/officeDocument/2006/relationships/hyperlink" Target="consultantplus://offline/ref=9F0F476ABFC190C0E1EAE74610064F15FB055F98AD1D1E2DC76792B0408995E545E863362BF7888F72C5D89CA8vEi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0F476ABFC190C0E1EAE74610064F15FB055F98AD1D1E2DC76792B0408995E557E83B3A29FA9E8D7AD08ECDEEB737B93F2F44A226E8452AvBi7J" TargetMode="External"/><Relationship Id="rId17" Type="http://schemas.openxmlformats.org/officeDocument/2006/relationships/hyperlink" Target="consultantplus://offline/ref=9F0F476ABFC190C0E1EAE74610064F15FB055F98AD1D1E2DC76792B0408995E557E83B3A29FA908677D08ECDEEB737B93F2F44A226E8452AvBi7J" TargetMode="External"/><Relationship Id="rId25" Type="http://schemas.openxmlformats.org/officeDocument/2006/relationships/hyperlink" Target="consultantplus://offline/ref=9F0F476ABFC190C0E1EAE74610064F15FB025E96AD1E1E2DC76792B0408995E557E83B3A2AF99E8A77D08ECDEEB737B93F2F44A226E8452AvBi7J" TargetMode="External"/><Relationship Id="rId33" Type="http://schemas.openxmlformats.org/officeDocument/2006/relationships/hyperlink" Target="consultantplus://offline/ref=9F0F476ABFC190C0E1EAE74610064F15FB025E96AD1E1E2DC76792B0408995E557E83B3A2AF99F8B7BD08ECDEEB737B93F2F44A226E8452AvBi7J" TargetMode="External"/><Relationship Id="rId38" Type="http://schemas.openxmlformats.org/officeDocument/2006/relationships/hyperlink" Target="consultantplus://offline/ref=9F0F476ABFC190C0E1EAE74610064F15FB055F98AD1D1E2DC76792B0408995E557E83B3A29FA91897BD08ECDEEB737B93F2F44A226E8452AvBi7J" TargetMode="External"/><Relationship Id="rId46" Type="http://schemas.openxmlformats.org/officeDocument/2006/relationships/hyperlink" Target="consultantplus://offline/ref=9F0F476ABFC190C0E1EAE74610064F15FB055F98AD1D1E2DC76792B0408995E557E83B3A29FD9F8671D08ECDEEB737B93F2F44A226E8452AvBi7J" TargetMode="External"/><Relationship Id="rId59" Type="http://schemas.openxmlformats.org/officeDocument/2006/relationships/hyperlink" Target="consultantplus://offline/ref=9F0F476ABFC190C0E1EAE74610064F15FB055F98AD1D1E2DC76792B0408995E557E83B3A29FA968B76D08ECDEEB737B93F2F44A226E8452AvBi7J" TargetMode="External"/><Relationship Id="rId67" Type="http://schemas.openxmlformats.org/officeDocument/2006/relationships/hyperlink" Target="consultantplus://offline/ref=9F0F476ABFC190C0E1EAE74610064F15FB055F98AD1D1E2DC76792B0408995E557E83B3A29FA9E897AD08ECDEEB737B93F2F44A226E8452AvBi7J" TargetMode="External"/><Relationship Id="rId20" Type="http://schemas.openxmlformats.org/officeDocument/2006/relationships/hyperlink" Target="consultantplus://offline/ref=9F0F476ABFC190C0E1EAE74610064F15FB055F98AD1D1E2DC76792B0408995E557E83B3A29FA918E74D08ECDEEB737B93F2F44A226E8452AvBi7J" TargetMode="External"/><Relationship Id="rId41" Type="http://schemas.openxmlformats.org/officeDocument/2006/relationships/hyperlink" Target="consultantplus://offline/ref=9F0F476ABFC190C0E1EAE74610064F15FB055F98AD1D1E2DC76792B0408995E557E83B3A29FD9F8873D08ECDEEB737B93F2F44A226E8452AvBi7J" TargetMode="External"/><Relationship Id="rId54" Type="http://schemas.openxmlformats.org/officeDocument/2006/relationships/hyperlink" Target="consultantplus://offline/ref=9F0F476ABFC190C0E1EAE74610064F15FB055F98AD1D1E2DC76792B0408995E557E83B3A29FB9F8877D08ECDEEB737B93F2F44A226E8452AvBi7J" TargetMode="External"/><Relationship Id="rId62" Type="http://schemas.openxmlformats.org/officeDocument/2006/relationships/hyperlink" Target="consultantplus://offline/ref=9F0F476ABFC190C0E1EAE74610064F15FB055F98AD1D1E2DC76792B0408995E557E83B3A29FA93867AD08ECDEEB737B93F2F44A226E8452AvBi7J" TargetMode="External"/><Relationship Id="rId70" Type="http://schemas.openxmlformats.org/officeDocument/2006/relationships/hyperlink" Target="consultantplus://offline/ref=9F0F476ABFC190C0E1EAE74610064F15FB055F98AD1D1E2DC76792B0408995E557E83B3A29FA9E8D70D08ECDEEB737B93F2F44A226E8452AvBi7J" TargetMode="External"/><Relationship Id="rId75" Type="http://schemas.openxmlformats.org/officeDocument/2006/relationships/hyperlink" Target="consultantplus://offline/ref=9F0F476ABFC190C0E1EAE74610064F15FB035999A31C1E2DC76792B0408995E557E83B3A29FF908876D08ECDEEB737B93F2F44A226E8452AvBi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F476ABFC190C0E1EAE74610064F15FB055F98AD1D1E2DC76792B0408995E545E863362BF7888F72C5D89CA8vEi2J" TargetMode="External"/><Relationship Id="rId15" Type="http://schemas.openxmlformats.org/officeDocument/2006/relationships/hyperlink" Target="consultantplus://offline/ref=9F0F476ABFC190C0E1EAE74610064F15FB055F98AD1D1E2DC76792B0408995E557E83B3A29FA918A77D08ECDEEB737B93F2F44A226E8452AvBi7J" TargetMode="External"/><Relationship Id="rId23" Type="http://schemas.openxmlformats.org/officeDocument/2006/relationships/hyperlink" Target="consultantplus://offline/ref=9F0F476ABFC190C0E1EAE74610064F15FB055F98AD1D1E2DC76792B0408995E557E83B3A29FA918C75D08ECDEEB737B93F2F44A226E8452AvBi7J" TargetMode="External"/><Relationship Id="rId28" Type="http://schemas.openxmlformats.org/officeDocument/2006/relationships/hyperlink" Target="consultantplus://offline/ref=9F0F476ABFC190C0E1EAE74610064F15FB025E96AD1E1E2DC76792B0408995E557E83B3A2AF99F8F75D08ECDEEB737B93F2F44A226E8452AvBi7J" TargetMode="External"/><Relationship Id="rId36" Type="http://schemas.openxmlformats.org/officeDocument/2006/relationships/hyperlink" Target="consultantplus://offline/ref=9F0F476ABFC190C0E1EAE74610064F15FB025E96AD1E1E2DC76792B0408995E557E83B3A2AF8978C75D08ECDEEB737B93F2F44A226E8452AvBi7J" TargetMode="External"/><Relationship Id="rId49" Type="http://schemas.openxmlformats.org/officeDocument/2006/relationships/hyperlink" Target="consultantplus://offline/ref=9F0F476ABFC190C0E1EAE74610064F15FB055F98AD1D1E2DC76792B0408995E557E83B3A29FA9E8F77D08ECDEEB737B93F2F44A226E8452AvBi7J" TargetMode="External"/><Relationship Id="rId57" Type="http://schemas.openxmlformats.org/officeDocument/2006/relationships/hyperlink" Target="consultantplus://offline/ref=9F0F476ABFC190C0E1EAE74610064F15FB055F98AD1D1E2DC76792B0408995E557E83B3A29FA968C74D08ECDEEB737B93F2F44A226E8452AvBi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45</Pages>
  <Words>12155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2020-01-30T13:59:00Z</dcterms:created>
  <dcterms:modified xsi:type="dcterms:W3CDTF">2020-01-30T14:00:00Z</dcterms:modified>
</cp:coreProperties>
</file>